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6C" w:rsidRPr="00A9065D" w:rsidRDefault="007E266C" w:rsidP="00DA5BD4">
      <w:pPr>
        <w:spacing w:line="580" w:lineRule="exact"/>
        <w:rPr>
          <w:rFonts w:ascii="华文中宋" w:eastAsia="华文中宋" w:hAnsi="华文中宋" w:cs="Times New Roman"/>
          <w:sz w:val="28"/>
          <w:szCs w:val="28"/>
        </w:rPr>
      </w:pPr>
      <w:bookmarkStart w:id="0" w:name="_GoBack"/>
      <w:bookmarkEnd w:id="0"/>
      <w:r w:rsidRPr="00A9065D">
        <w:rPr>
          <w:rFonts w:ascii="华文中宋" w:eastAsia="华文中宋" w:hAnsi="华文中宋" w:cs="华文中宋" w:hint="eastAsia"/>
          <w:sz w:val="28"/>
          <w:szCs w:val="28"/>
        </w:rPr>
        <w:t>附件</w:t>
      </w:r>
      <w:r w:rsidRPr="00A9065D">
        <w:rPr>
          <w:rFonts w:ascii="华文中宋" w:eastAsia="华文中宋" w:hAnsi="华文中宋" w:cs="华文中宋"/>
          <w:sz w:val="28"/>
          <w:szCs w:val="28"/>
        </w:rPr>
        <w:t>7:</w:t>
      </w:r>
    </w:p>
    <w:p w:rsidR="007E266C" w:rsidRPr="000D5345" w:rsidRDefault="007E266C" w:rsidP="00DA5BD4">
      <w:pPr>
        <w:spacing w:line="58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7E266C" w:rsidRPr="000D5345" w:rsidRDefault="007E266C" w:rsidP="00DA5BD4">
      <w:pPr>
        <w:spacing w:line="58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0D5345">
        <w:rPr>
          <w:rFonts w:ascii="黑体" w:eastAsia="黑体" w:hAnsi="黑体" w:cs="黑体" w:hint="eastAsia"/>
          <w:b/>
          <w:bCs/>
          <w:sz w:val="32"/>
          <w:szCs w:val="32"/>
        </w:rPr>
        <w:t>原中央下放企业职工家属区“三供一业”分离</w:t>
      </w:r>
    </w:p>
    <w:p w:rsidR="007E266C" w:rsidRPr="000D5345" w:rsidRDefault="007E266C" w:rsidP="00DA5BD4">
      <w:pPr>
        <w:spacing w:line="58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0D5345">
        <w:rPr>
          <w:rFonts w:ascii="黑体" w:eastAsia="黑体" w:hAnsi="黑体" w:cs="黑体" w:hint="eastAsia"/>
          <w:b/>
          <w:bCs/>
          <w:sz w:val="32"/>
          <w:szCs w:val="32"/>
        </w:rPr>
        <w:t>移交中央财政补助资金清算计算办法</w:t>
      </w:r>
    </w:p>
    <w:p w:rsidR="007E266C" w:rsidRPr="000D5345" w:rsidRDefault="007E266C" w:rsidP="00A9065D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0D5345">
        <w:rPr>
          <w:rFonts w:ascii="仿宋" w:eastAsia="仿宋" w:hAnsi="仿宋" w:cs="仿宋" w:hint="eastAsia"/>
          <w:sz w:val="32"/>
          <w:szCs w:val="32"/>
        </w:rPr>
        <w:t>原中央下放企业补助资金应补（退）金额</w:t>
      </w:r>
      <w:r w:rsidRPr="000D5345">
        <w:rPr>
          <w:rFonts w:ascii="仿宋" w:eastAsia="仿宋" w:hAnsi="仿宋" w:cs="仿宋"/>
          <w:sz w:val="32"/>
          <w:szCs w:val="32"/>
        </w:rPr>
        <w:t>=</w:t>
      </w:r>
      <w:r w:rsidRPr="000D5345">
        <w:rPr>
          <w:rFonts w:ascii="仿宋" w:eastAsia="仿宋" w:hAnsi="仿宋" w:cs="仿宋" w:hint="eastAsia"/>
          <w:sz w:val="32"/>
          <w:szCs w:val="32"/>
        </w:rPr>
        <w:t>（财政部核定的原中央下放政策性破产企业应补助金额</w:t>
      </w:r>
      <w:r w:rsidRPr="000D5345">
        <w:rPr>
          <w:rFonts w:ascii="仿宋" w:eastAsia="仿宋" w:hAnsi="仿宋" w:cs="仿宋"/>
          <w:sz w:val="32"/>
          <w:szCs w:val="32"/>
        </w:rPr>
        <w:t>-</w:t>
      </w:r>
      <w:r w:rsidRPr="000D5345">
        <w:rPr>
          <w:rFonts w:ascii="仿宋" w:eastAsia="仿宋" w:hAnsi="仿宋" w:cs="仿宋" w:hint="eastAsia"/>
          <w:sz w:val="32"/>
          <w:szCs w:val="32"/>
        </w:rPr>
        <w:t>原中央下放政策性破产企业应扣回补助金额）</w:t>
      </w:r>
      <w:r w:rsidRPr="000D5345">
        <w:rPr>
          <w:rFonts w:ascii="仿宋" w:eastAsia="仿宋" w:hAnsi="仿宋" w:cs="仿宋"/>
          <w:sz w:val="32"/>
          <w:szCs w:val="32"/>
        </w:rPr>
        <w:t>+</w:t>
      </w:r>
      <w:r w:rsidRPr="000D5345">
        <w:rPr>
          <w:rFonts w:ascii="仿宋" w:eastAsia="仿宋" w:hAnsi="仿宋" w:cs="仿宋" w:hint="eastAsia"/>
          <w:sz w:val="32"/>
          <w:szCs w:val="32"/>
        </w:rPr>
        <w:t>原中央下放其他企业应补助金额</w:t>
      </w:r>
      <w:r w:rsidRPr="000D5345">
        <w:rPr>
          <w:rFonts w:ascii="仿宋" w:eastAsia="仿宋" w:hAnsi="仿宋" w:cs="仿宋"/>
          <w:sz w:val="32"/>
          <w:szCs w:val="32"/>
        </w:rPr>
        <w:t>-</w:t>
      </w:r>
      <w:r w:rsidRPr="000D5345">
        <w:rPr>
          <w:rFonts w:ascii="仿宋" w:eastAsia="仿宋" w:hAnsi="仿宋" w:cs="仿宋" w:hint="eastAsia"/>
          <w:sz w:val="32"/>
          <w:szCs w:val="32"/>
        </w:rPr>
        <w:t>预拨金额</w:t>
      </w:r>
    </w:p>
    <w:p w:rsidR="007E266C" w:rsidRPr="000D5345" w:rsidRDefault="007E266C" w:rsidP="00A9065D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0D5345">
        <w:rPr>
          <w:rFonts w:ascii="仿宋" w:eastAsia="仿宋" w:hAnsi="仿宋" w:cs="仿宋" w:hint="eastAsia"/>
          <w:sz w:val="32"/>
          <w:szCs w:val="32"/>
        </w:rPr>
        <w:t>原中央下放政策性破产企业应扣回补助金额</w:t>
      </w:r>
      <w:r w:rsidRPr="000D5345">
        <w:rPr>
          <w:rFonts w:ascii="仿宋" w:eastAsia="仿宋" w:hAnsi="仿宋" w:cs="仿宋"/>
          <w:sz w:val="32"/>
          <w:szCs w:val="32"/>
        </w:rPr>
        <w:t>=</w:t>
      </w:r>
      <w:r w:rsidRPr="000D5345">
        <w:rPr>
          <w:rFonts w:ascii="仿宋" w:eastAsia="仿宋" w:hAnsi="仿宋" w:cs="仿宋" w:hint="eastAsia"/>
          <w:sz w:val="32"/>
          <w:szCs w:val="32"/>
        </w:rPr>
        <w:t>Σ（分项目户均补助标准×未完成分离移交户数×补助比例）。</w:t>
      </w:r>
    </w:p>
    <w:p w:rsidR="007E266C" w:rsidRPr="000D5345" w:rsidRDefault="007E266C" w:rsidP="00A9065D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0D5345">
        <w:rPr>
          <w:rFonts w:ascii="仿宋" w:eastAsia="仿宋" w:hAnsi="仿宋" w:cs="仿宋" w:hint="eastAsia"/>
          <w:sz w:val="32"/>
          <w:szCs w:val="32"/>
        </w:rPr>
        <w:t>原中央下放其他企业应补助金额</w:t>
      </w:r>
      <w:r w:rsidRPr="000D5345">
        <w:rPr>
          <w:rFonts w:ascii="仿宋" w:eastAsia="仿宋" w:hAnsi="仿宋" w:cs="仿宋"/>
          <w:sz w:val="32"/>
          <w:szCs w:val="32"/>
        </w:rPr>
        <w:t>=</w:t>
      </w:r>
      <w:r w:rsidRPr="000D5345">
        <w:rPr>
          <w:rFonts w:ascii="仿宋" w:eastAsia="仿宋" w:hAnsi="仿宋" w:cs="仿宋" w:hint="eastAsia"/>
          <w:sz w:val="32"/>
          <w:szCs w:val="32"/>
        </w:rPr>
        <w:t>Σ（分项目户均补助标准×完成分离移交户数×补助比例×财力补助调节系数）。</w:t>
      </w:r>
    </w:p>
    <w:p w:rsidR="007E266C" w:rsidRPr="000D5345" w:rsidRDefault="007E266C" w:rsidP="00EE0D66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0D5345">
        <w:rPr>
          <w:rFonts w:ascii="仿宋" w:eastAsia="仿宋" w:hAnsi="仿宋" w:cs="仿宋" w:hint="eastAsia"/>
          <w:sz w:val="32"/>
          <w:szCs w:val="32"/>
        </w:rPr>
        <w:t>中央财政对原中央下放政策性破产企业补助比例为</w:t>
      </w:r>
      <w:r w:rsidRPr="000D5345">
        <w:rPr>
          <w:rFonts w:ascii="仿宋" w:eastAsia="仿宋" w:hAnsi="仿宋" w:cs="仿宋"/>
          <w:sz w:val="32"/>
          <w:szCs w:val="32"/>
        </w:rPr>
        <w:t>100%</w:t>
      </w:r>
      <w:r w:rsidRPr="000D5345">
        <w:rPr>
          <w:rFonts w:ascii="仿宋" w:eastAsia="仿宋" w:hAnsi="仿宋" w:cs="仿宋" w:hint="eastAsia"/>
          <w:sz w:val="32"/>
          <w:szCs w:val="32"/>
        </w:rPr>
        <w:t>，对原中央下放其他企业补助比例为</w:t>
      </w:r>
      <w:r w:rsidRPr="000D5345">
        <w:rPr>
          <w:rFonts w:ascii="仿宋" w:eastAsia="仿宋" w:hAnsi="仿宋" w:cs="仿宋"/>
          <w:sz w:val="32"/>
          <w:szCs w:val="32"/>
        </w:rPr>
        <w:t>50%</w:t>
      </w:r>
      <w:r w:rsidRPr="000D5345">
        <w:rPr>
          <w:rFonts w:ascii="仿宋" w:eastAsia="仿宋" w:hAnsi="仿宋" w:cs="仿宋" w:hint="eastAsia"/>
          <w:sz w:val="32"/>
          <w:szCs w:val="32"/>
        </w:rPr>
        <w:t>。</w:t>
      </w:r>
    </w:p>
    <w:sectPr w:rsidR="007E266C" w:rsidRPr="000D5345" w:rsidSect="004E09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6C" w:rsidRDefault="007E266C" w:rsidP="007C5B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266C" w:rsidRDefault="007E266C" w:rsidP="007C5B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6C" w:rsidRDefault="007E266C">
    <w:pPr>
      <w:pStyle w:val="Footer"/>
      <w:jc w:val="center"/>
      <w:rPr>
        <w:rFonts w:cs="Times New Roman"/>
      </w:rPr>
    </w:pPr>
    <w:fldSimple w:instr="PAGE   \* MERGEFORMAT">
      <w:r w:rsidRPr="00A9065D">
        <w:rPr>
          <w:noProof/>
          <w:lang w:val="zh-CN"/>
        </w:rPr>
        <w:t>1</w:t>
      </w:r>
    </w:fldSimple>
  </w:p>
  <w:p w:rsidR="007E266C" w:rsidRDefault="007E266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6C" w:rsidRDefault="007E266C" w:rsidP="007C5B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266C" w:rsidRDefault="007E266C" w:rsidP="007C5B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DD"/>
    <w:rsid w:val="00067C8C"/>
    <w:rsid w:val="000D5345"/>
    <w:rsid w:val="000F7D11"/>
    <w:rsid w:val="0011080F"/>
    <w:rsid w:val="001962FE"/>
    <w:rsid w:val="002008B9"/>
    <w:rsid w:val="0021058A"/>
    <w:rsid w:val="00257CF9"/>
    <w:rsid w:val="002D7B4B"/>
    <w:rsid w:val="00305C89"/>
    <w:rsid w:val="0033502E"/>
    <w:rsid w:val="003662DD"/>
    <w:rsid w:val="003E60E6"/>
    <w:rsid w:val="004065A7"/>
    <w:rsid w:val="0042143D"/>
    <w:rsid w:val="00474222"/>
    <w:rsid w:val="004E09A8"/>
    <w:rsid w:val="005462B6"/>
    <w:rsid w:val="00550B6F"/>
    <w:rsid w:val="005954CE"/>
    <w:rsid w:val="005B1F97"/>
    <w:rsid w:val="006322D0"/>
    <w:rsid w:val="006F34BF"/>
    <w:rsid w:val="0076748D"/>
    <w:rsid w:val="00770A17"/>
    <w:rsid w:val="007C5B99"/>
    <w:rsid w:val="007E266C"/>
    <w:rsid w:val="00845F9C"/>
    <w:rsid w:val="0086788B"/>
    <w:rsid w:val="008A4DDD"/>
    <w:rsid w:val="008C0CB7"/>
    <w:rsid w:val="009349C9"/>
    <w:rsid w:val="00937F8D"/>
    <w:rsid w:val="009A6494"/>
    <w:rsid w:val="009B62EA"/>
    <w:rsid w:val="009D6E0D"/>
    <w:rsid w:val="009F6367"/>
    <w:rsid w:val="00A700A1"/>
    <w:rsid w:val="00A9065D"/>
    <w:rsid w:val="00AD38BC"/>
    <w:rsid w:val="00B256D0"/>
    <w:rsid w:val="00B965CD"/>
    <w:rsid w:val="00BC2082"/>
    <w:rsid w:val="00C27818"/>
    <w:rsid w:val="00C64368"/>
    <w:rsid w:val="00C6684C"/>
    <w:rsid w:val="00CF322E"/>
    <w:rsid w:val="00D04594"/>
    <w:rsid w:val="00D51F1A"/>
    <w:rsid w:val="00D815A9"/>
    <w:rsid w:val="00D90AEB"/>
    <w:rsid w:val="00DA5BD4"/>
    <w:rsid w:val="00E1597D"/>
    <w:rsid w:val="00E36E5F"/>
    <w:rsid w:val="00EA2CB1"/>
    <w:rsid w:val="00EE0D66"/>
    <w:rsid w:val="00EF4CDE"/>
    <w:rsid w:val="00F0671E"/>
    <w:rsid w:val="00F246FC"/>
    <w:rsid w:val="00F47C5A"/>
    <w:rsid w:val="00F94759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A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5B9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C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5B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965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41</Words>
  <Characters>236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张志辉</dc:creator>
  <cp:keywords/>
  <dc:description/>
  <cp:lastModifiedBy>陈国强 </cp:lastModifiedBy>
  <cp:revision>80</cp:revision>
  <cp:lastPrinted>2019-03-14T06:00:00Z</cp:lastPrinted>
  <dcterms:created xsi:type="dcterms:W3CDTF">2018-09-05T07:45:00Z</dcterms:created>
  <dcterms:modified xsi:type="dcterms:W3CDTF">2019-11-11T05:05:00Z</dcterms:modified>
</cp:coreProperties>
</file>